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35" w:rsidRDefault="00862B03" w:rsidP="00A94135">
      <w:pPr>
        <w:ind w:right="1080"/>
      </w:pP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2288540</wp:posOffset>
                </wp:positionV>
                <wp:extent cx="2514600" cy="2857500"/>
                <wp:effectExtent l="3810" t="2540" r="5715" b="698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2EC925" id="AutoShape 31" o:spid="_x0000_s1026" style="position:absolute;margin-left:49.05pt;margin-top:180.2pt;width:198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30" name="Bild 3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ge">
              <wp:posOffset>2540</wp:posOffset>
            </wp:positionV>
            <wp:extent cx="7772400" cy="10058400"/>
            <wp:effectExtent l="0" t="0" r="0" b="0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135">
        <w:t>`</w:t>
      </w:r>
    </w:p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/>
    <w:p w:rsidR="00A94135" w:rsidRDefault="00862B03" w:rsidP="00A94135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86360</wp:posOffset>
                </wp:positionV>
                <wp:extent cx="5549900" cy="457200"/>
                <wp:effectExtent l="0" t="2540" r="0" b="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C5E" w:rsidRPr="00F3438D" w:rsidRDefault="00451C5E" w:rsidP="00AB5210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Confidence</w:t>
                            </w:r>
                            <w:r w:rsidR="00AB5210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  <w:vertAlign w:val="subscript"/>
                              </w:rPr>
                              <w:t xml:space="preserve">™ </w:t>
                            </w:r>
                            <w:r w:rsidR="002945D4">
                              <w:rPr>
                                <w:rFonts w:ascii="Arial" w:hAnsi="Arial"/>
                                <w:color w:val="808080"/>
                                <w:sz w:val="44"/>
                                <w:szCs w:val="44"/>
                              </w:rPr>
                              <w:t>7465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05pt;margin-top:6.8pt;width:43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" filled="f" stroked="f">
                <v:textbox>
                  <w:txbxContent>
                    <w:p w:rsidR="00451C5E" w:rsidRPr="00F3438D" w:rsidRDefault="00451C5E" w:rsidP="00AB5210">
                      <w:pPr>
                        <w:ind w:left="180"/>
                        <w:jc w:val="right"/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Confidence</w:t>
                      </w:r>
                      <w:r w:rsidR="00AB5210">
                        <w:rPr>
                          <w:rFonts w:ascii="Arial" w:hAnsi="Arial"/>
                          <w:color w:val="808080"/>
                          <w:sz w:val="44"/>
                          <w:szCs w:val="44"/>
                          <w:vertAlign w:val="subscript"/>
                        </w:rPr>
                        <w:t xml:space="preserve">™ </w:t>
                      </w:r>
                      <w:r w:rsidR="002945D4">
                        <w:rPr>
                          <w:rFonts w:ascii="Arial" w:hAnsi="Arial"/>
                          <w:color w:val="808080"/>
                          <w:sz w:val="44"/>
                          <w:szCs w:val="44"/>
                        </w:rPr>
                        <w:t>7465</w:t>
                      </w:r>
                    </w:p>
                  </w:txbxContent>
                </v:textbox>
              </v:shape>
            </w:pict>
          </mc:Fallback>
        </mc:AlternateContent>
      </w:r>
    </w:p>
    <w:p w:rsidR="00A94135" w:rsidRDefault="00A94135" w:rsidP="00A94135"/>
    <w:p w:rsidR="00A94135" w:rsidRDefault="00A94135" w:rsidP="00A94135"/>
    <w:p w:rsidR="00A94135" w:rsidRDefault="00862B03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B38BD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IBIA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" strokecolor="#333">
                <v:stroke dashstyle="1 1"/>
              </v:line>
            </w:pict>
          </mc:Fallback>
        </mc:AlternateContent>
      </w:r>
    </w:p>
    <w:p w:rsidR="00A94135" w:rsidRDefault="00A94135" w:rsidP="00A94135"/>
    <w:p w:rsidR="00A94135" w:rsidRDefault="00862B03" w:rsidP="00A94135">
      <w:r>
        <w:rPr>
          <w:noProof/>
          <w:lang w:val="da-DK"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81915</wp:posOffset>
            </wp:positionV>
            <wp:extent cx="4227830" cy="2802890"/>
            <wp:effectExtent l="0" t="0" r="1270" b="0"/>
            <wp:wrapThrough wrapText="bothSides">
              <wp:wrapPolygon edited="0">
                <wp:start x="0" y="0"/>
                <wp:lineTo x="0" y="21434"/>
                <wp:lineTo x="21509" y="21434"/>
                <wp:lineTo x="21509" y="0"/>
                <wp:lineTo x="0" y="0"/>
              </wp:wrapPolygon>
            </wp:wrapThrough>
            <wp:docPr id="38" name="Bild 38" descr="Singer Confidence 7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inger Confidence 74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135" w:rsidRDefault="00862B03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63500</wp:posOffset>
                </wp:positionV>
                <wp:extent cx="2171700" cy="228600"/>
                <wp:effectExtent l="3810" t="254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855A40" w:rsidRDefault="00862B0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E827A7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E827A7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5pt;width:17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2/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" filled="f" stroked="f">
                <v:textbox>
                  <w:txbxContent>
                    <w:p w:rsidR="00A94135" w:rsidRPr="00855A40" w:rsidRDefault="00862B03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E827A7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E827A7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A94135" w:rsidP="00A94135"/>
    <w:p w:rsidR="00A94135" w:rsidRDefault="00862B03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77470</wp:posOffset>
                </wp:positionV>
                <wp:extent cx="1943100" cy="2110740"/>
                <wp:effectExtent l="381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Nål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Spol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er</w:t>
                            </w: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kstra trådholder</w:t>
                            </w:r>
                          </w:p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Filt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skiver til trådholder</w:t>
                            </w: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(2)</w:t>
                            </w:r>
                          </w:p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Tråd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kapsler</w:t>
                            </w: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 xml:space="preserve"> (li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lle, mellem, stor</w:t>
                            </w: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)</w:t>
                            </w:r>
                          </w:p>
                          <w:p w:rsidR="00862B03" w:rsidRPr="00E827A7" w:rsidRDefault="00E827A7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Opsprætter/børste</w:t>
                            </w:r>
                          </w:p>
                          <w:p w:rsidR="00862B03" w:rsidRPr="00E827A7" w:rsidRDefault="00862B03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Skru</w:t>
                            </w:r>
                            <w:r w:rsid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etrækker til stingplade</w:t>
                            </w:r>
                          </w:p>
                          <w:p w:rsidR="00E827A7" w:rsidRDefault="00E827A7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862B03" w:rsidRPr="00E827A7" w:rsidRDefault="00E827A7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Pyntesømsfod</w:t>
                            </w:r>
                          </w:p>
                          <w:p w:rsidR="00E827A7" w:rsidRPr="00E827A7" w:rsidRDefault="00E827A7" w:rsidP="00862B03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827A7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da-DK"/>
                              </w:rPr>
                              <w:t>Trykfod til usynlig oplægning Knaphulsfod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6.1pt;width:153pt;height:16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4n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" filled="f" stroked="f">
                <v:textbox>
                  <w:txbxContent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Nål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</w:p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Spol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er</w:t>
                      </w: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</w:t>
                      </w:r>
                    </w:p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kstra trådholder</w:t>
                      </w:r>
                    </w:p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Filt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skiver til trådholder</w:t>
                      </w: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(2)</w:t>
                      </w:r>
                    </w:p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Tråd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kapsler</w:t>
                      </w: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 xml:space="preserve"> (li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lle, mellem, stor</w:t>
                      </w: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)</w:t>
                      </w:r>
                    </w:p>
                    <w:p w:rsidR="00862B03" w:rsidRPr="00E827A7" w:rsidRDefault="00E827A7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Opsprætter/børste</w:t>
                      </w:r>
                    </w:p>
                    <w:p w:rsidR="00862B03" w:rsidRPr="00E827A7" w:rsidRDefault="00862B03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Skru</w:t>
                      </w:r>
                      <w:r w:rsid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etrækker til stingplade</w:t>
                      </w:r>
                    </w:p>
                    <w:p w:rsidR="00E827A7" w:rsidRDefault="00E827A7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Lynlåsfod</w:t>
                      </w:r>
                    </w:p>
                    <w:p w:rsidR="00862B03" w:rsidRPr="00E827A7" w:rsidRDefault="00E827A7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Pyntesømsfod</w:t>
                      </w:r>
                    </w:p>
                    <w:p w:rsidR="00E827A7" w:rsidRPr="00E827A7" w:rsidRDefault="00E827A7" w:rsidP="00862B03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</w:pPr>
                      <w:r w:rsidRPr="00E827A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da-DK"/>
                        </w:rPr>
                        <w:t>Trykfod til usynlig oplægning Knaphulsfod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135" w:rsidRDefault="00A94135" w:rsidP="00A94135"/>
    <w:p w:rsidR="00A94135" w:rsidRDefault="00A94135" w:rsidP="00A94135"/>
    <w:p w:rsidR="00A94135" w:rsidRDefault="00A94135" w:rsidP="00A94135"/>
    <w:p w:rsidR="00A94135" w:rsidRDefault="00A94135" w:rsidP="00A94135">
      <w:pPr>
        <w:sectPr w:rsidR="00A94135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94135" w:rsidRDefault="00862B03" w:rsidP="00A94135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2498090</wp:posOffset>
                </wp:positionV>
                <wp:extent cx="2628900" cy="342900"/>
                <wp:effectExtent l="3810" t="254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135" w:rsidRPr="00500872" w:rsidRDefault="00862B03" w:rsidP="00A94135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E827A7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</w:p>
                          <w:p w:rsidR="00A94135" w:rsidRPr="00855A40" w:rsidRDefault="00A941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6.55pt;margin-top:196.7pt;width:20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G8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" filled="f" stroked="f">
                <v:textbox>
                  <w:txbxContent>
                    <w:p w:rsidR="00A94135" w:rsidRPr="00500872" w:rsidRDefault="00862B03" w:rsidP="00A94135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E827A7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</w:p>
                    <w:p w:rsidR="00A94135" w:rsidRPr="00855A40" w:rsidRDefault="00A941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2908935</wp:posOffset>
                </wp:positionV>
                <wp:extent cx="3429000" cy="1661160"/>
                <wp:effectExtent l="0" t="0" r="0" b="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10.8pt;margin-top:229.05pt;width:270pt;height:1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2916555</wp:posOffset>
                </wp:positionV>
                <wp:extent cx="3387090" cy="2148840"/>
                <wp:effectExtent l="0" t="0" r="0" b="381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AB5210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50 s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ømme</w:t>
                            </w:r>
                          </w:p>
                          <w:p w:rsidR="00E827A7" w:rsidRDefault="00AB5210" w:rsidP="002466E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>2 st</w:t>
                            </w:r>
                            <w:r w:rsidR="00E827A7" w:rsidRPr="00E827A7">
                              <w:rPr>
                                <w:rFonts w:ascii="Arial" w:hAnsi="Arial"/>
                                <w:color w:val="808080"/>
                              </w:rPr>
                              <w:t>k</w:t>
                            </w: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 xml:space="preserve"> 1-</w:t>
                            </w:r>
                            <w:r w:rsidR="00E827A7" w:rsidRPr="00E827A7">
                              <w:rPr>
                                <w:rFonts w:ascii="Arial" w:hAnsi="Arial"/>
                                <w:color w:val="808080"/>
                              </w:rPr>
                              <w:t>trins</w:t>
                            </w: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 xml:space="preserve"> knap</w:t>
                            </w:r>
                            <w:r w:rsidR="00E827A7" w:rsidRPr="00E827A7">
                              <w:rPr>
                                <w:rFonts w:ascii="Arial" w:hAnsi="Arial"/>
                                <w:color w:val="808080"/>
                              </w:rPr>
                              <w:t>huller</w:t>
                            </w:r>
                          </w:p>
                          <w:p w:rsidR="00AB5210" w:rsidRPr="00E827A7" w:rsidRDefault="00AB5210" w:rsidP="002466E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>Direkt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e søm</w:t>
                            </w: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>val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g</w:t>
                            </w:r>
                            <w:r w:rsidRPr="00E827A7">
                              <w:rPr>
                                <w:rFonts w:ascii="Arial" w:hAnsi="Arial"/>
                                <w:color w:val="808080"/>
                              </w:rPr>
                              <w:t xml:space="preserve"> – stor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e taster</w:t>
                            </w:r>
                          </w:p>
                          <w:p w:rsidR="00AB5210" w:rsidRPr="00A93482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LED-sk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ærm</w:t>
                            </w:r>
                          </w:p>
                          <w:p w:rsidR="00AB5210" w:rsidRPr="00AF412B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Nål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etråder</w:t>
                            </w:r>
                          </w:p>
                          <w:p w:rsidR="00AB5210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808080"/>
                              </w:rPr>
                              <w:t xml:space="preserve">Drop &amp; Sew™ 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undertrådssystem</w:t>
                            </w:r>
                          </w:p>
                          <w:p w:rsidR="00AB5210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Automatisk trådsp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ænding</w:t>
                            </w:r>
                          </w:p>
                          <w:p w:rsidR="002F5DF4" w:rsidRPr="002F5DF4" w:rsidRDefault="002F5DF4" w:rsidP="002F5DF4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Justerbar st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ingbredde og stinglængde</w:t>
                            </w:r>
                          </w:p>
                          <w:p w:rsidR="00AB5210" w:rsidRPr="00A86F3A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Friarm</w:t>
                            </w:r>
                          </w:p>
                          <w:p w:rsidR="00AB5210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Robust metal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chassis</w:t>
                            </w:r>
                          </w:p>
                          <w:p w:rsidR="00AB5210" w:rsidRPr="00A86F3A" w:rsidRDefault="00AB5210" w:rsidP="00AB5210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Tilbeh</w:t>
                            </w:r>
                            <w:r w:rsidR="00E827A7">
                              <w:rPr>
                                <w:rFonts w:ascii="Arial" w:hAnsi="Arial"/>
                                <w:color w:val="808080"/>
                              </w:rPr>
                              <w:t>ør medfølger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!</w:t>
                            </w:r>
                          </w:p>
                          <w:p w:rsidR="00AB5210" w:rsidRPr="00A86F3A" w:rsidRDefault="00AB5210" w:rsidP="00AB5210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7.8pt;margin-top:229.65pt;width:266.7pt;height:16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GO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" filled="f" stroked="f">
                <v:textbox style="mso-next-textbox:#Text Box 14">
                  <w:txbxContent>
                    <w:p w:rsidR="00AB5210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50 s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ømme</w:t>
                      </w:r>
                    </w:p>
                    <w:p w:rsidR="00E827A7" w:rsidRDefault="00AB5210" w:rsidP="002466E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E827A7">
                        <w:rPr>
                          <w:rFonts w:ascii="Arial" w:hAnsi="Arial"/>
                          <w:color w:val="808080"/>
                        </w:rPr>
                        <w:t>2 st</w:t>
                      </w:r>
                      <w:r w:rsidR="00E827A7" w:rsidRPr="00E827A7">
                        <w:rPr>
                          <w:rFonts w:ascii="Arial" w:hAnsi="Arial"/>
                          <w:color w:val="808080"/>
                        </w:rPr>
                        <w:t>k</w:t>
                      </w:r>
                      <w:r w:rsidRPr="00E827A7">
                        <w:rPr>
                          <w:rFonts w:ascii="Arial" w:hAnsi="Arial"/>
                          <w:color w:val="808080"/>
                        </w:rPr>
                        <w:t xml:space="preserve"> 1-</w:t>
                      </w:r>
                      <w:r w:rsidR="00E827A7" w:rsidRPr="00E827A7">
                        <w:rPr>
                          <w:rFonts w:ascii="Arial" w:hAnsi="Arial"/>
                          <w:color w:val="808080"/>
                        </w:rPr>
                        <w:t>trins</w:t>
                      </w:r>
                      <w:r w:rsidRPr="00E827A7">
                        <w:rPr>
                          <w:rFonts w:ascii="Arial" w:hAnsi="Arial"/>
                          <w:color w:val="808080"/>
                        </w:rPr>
                        <w:t xml:space="preserve"> knap</w:t>
                      </w:r>
                      <w:r w:rsidR="00E827A7" w:rsidRPr="00E827A7">
                        <w:rPr>
                          <w:rFonts w:ascii="Arial" w:hAnsi="Arial"/>
                          <w:color w:val="808080"/>
                        </w:rPr>
                        <w:t>huller</w:t>
                      </w:r>
                    </w:p>
                    <w:p w:rsidR="00AB5210" w:rsidRPr="00E827A7" w:rsidRDefault="00AB5210" w:rsidP="002466E7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 w:rsidRPr="00E827A7">
                        <w:rPr>
                          <w:rFonts w:ascii="Arial" w:hAnsi="Arial"/>
                          <w:color w:val="808080"/>
                        </w:rPr>
                        <w:t>Direkt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e søm</w:t>
                      </w:r>
                      <w:r w:rsidRPr="00E827A7">
                        <w:rPr>
                          <w:rFonts w:ascii="Arial" w:hAnsi="Arial"/>
                          <w:color w:val="808080"/>
                        </w:rPr>
                        <w:t>val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g</w:t>
                      </w:r>
                      <w:r w:rsidRPr="00E827A7">
                        <w:rPr>
                          <w:rFonts w:ascii="Arial" w:hAnsi="Arial"/>
                          <w:color w:val="808080"/>
                        </w:rPr>
                        <w:t xml:space="preserve"> – stor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e taster</w:t>
                      </w:r>
                    </w:p>
                    <w:p w:rsidR="00AB5210" w:rsidRPr="00A93482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LED-sk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ærm</w:t>
                      </w:r>
                    </w:p>
                    <w:p w:rsidR="00AB5210" w:rsidRPr="00AF412B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Nål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etråder</w:t>
                      </w:r>
                    </w:p>
                    <w:p w:rsidR="00AB5210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i/>
                          <w:color w:val="808080"/>
                        </w:rPr>
                        <w:t xml:space="preserve">Drop &amp; Sew™ 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undertrådssystem</w:t>
                      </w:r>
                    </w:p>
                    <w:p w:rsidR="00AB5210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Automatisk trådsp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ænding</w:t>
                      </w:r>
                    </w:p>
                    <w:p w:rsidR="002F5DF4" w:rsidRPr="002F5DF4" w:rsidRDefault="002F5DF4" w:rsidP="002F5DF4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Justerbar st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ingbredde og stinglængde</w:t>
                      </w:r>
                    </w:p>
                    <w:p w:rsidR="00AB5210" w:rsidRPr="00A86F3A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Friarm</w:t>
                      </w:r>
                    </w:p>
                    <w:p w:rsidR="00AB5210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Robust metal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chassis</w:t>
                      </w:r>
                    </w:p>
                    <w:p w:rsidR="00AB5210" w:rsidRPr="00A86F3A" w:rsidRDefault="00AB5210" w:rsidP="00AB5210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</w:rPr>
                        <w:t>Tilbeh</w:t>
                      </w:r>
                      <w:r w:rsidR="00E827A7">
                        <w:rPr>
                          <w:rFonts w:ascii="Arial" w:hAnsi="Arial"/>
                          <w:color w:val="808080"/>
                        </w:rPr>
                        <w:t>ør medfølger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808080"/>
                        </w:rPr>
                        <w:t>!</w:t>
                      </w:r>
                    </w:p>
                    <w:p w:rsidR="00AB5210" w:rsidRPr="00A86F3A" w:rsidRDefault="00AB5210" w:rsidP="00AB5210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769DB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ZQIQIAAEMEAAAOAAAAZHJzL2Uyb0RvYy54bWysU82O2jAQvlfqO1i+QxIWKE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V+HZQ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-1163320</wp:posOffset>
                </wp:positionV>
                <wp:extent cx="2514600" cy="2857500"/>
                <wp:effectExtent l="3810" t="8255" r="5715" b="12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2FE39E" id="AutoShape 22" o:spid="_x0000_s1026" style="position:absolute;margin-left:49.05pt;margin-top:-91.6pt;width:198pt;height:2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" fillcolor="silver" stroked="f">
                <v:fill opacity="16448f"/>
              </v:roundrect>
            </w:pict>
          </mc:Fallback>
        </mc:AlternateContent>
      </w:r>
      <w:r w:rsidR="00A94135">
        <w:t xml:space="preserve"> </w:t>
      </w:r>
    </w:p>
    <w:sectPr w:rsidR="00A94135" w:rsidSect="00A94135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35" w:rsidRDefault="003C4E35">
      <w:r>
        <w:separator/>
      </w:r>
    </w:p>
  </w:endnote>
  <w:endnote w:type="continuationSeparator" w:id="0">
    <w:p w:rsidR="003C4E35" w:rsidRDefault="003C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35" w:rsidRDefault="003C4E35">
      <w:r>
        <w:separator/>
      </w:r>
    </w:p>
  </w:footnote>
  <w:footnote w:type="continuationSeparator" w:id="0">
    <w:p w:rsidR="003C4E35" w:rsidRDefault="003C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A48"/>
    <w:multiLevelType w:val="hybridMultilevel"/>
    <w:tmpl w:val="983CDA4A"/>
    <w:lvl w:ilvl="0" w:tplc="23EC5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4966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2C45"/>
    <w:rsid w:val="00046F01"/>
    <w:rsid w:val="001914B7"/>
    <w:rsid w:val="002945D4"/>
    <w:rsid w:val="002F5DF4"/>
    <w:rsid w:val="00304310"/>
    <w:rsid w:val="003C4E35"/>
    <w:rsid w:val="003C674F"/>
    <w:rsid w:val="00451C5E"/>
    <w:rsid w:val="004848F8"/>
    <w:rsid w:val="005C0CE4"/>
    <w:rsid w:val="005F5411"/>
    <w:rsid w:val="00642ED4"/>
    <w:rsid w:val="00772696"/>
    <w:rsid w:val="00862B03"/>
    <w:rsid w:val="009C1F01"/>
    <w:rsid w:val="00A7485C"/>
    <w:rsid w:val="00A80FE3"/>
    <w:rsid w:val="00A94135"/>
    <w:rsid w:val="00AB5210"/>
    <w:rsid w:val="00E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B391E8E-403A-44A8-B5C4-D114B846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2F5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5D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cp:lastModifiedBy>Dorte Bendsen</cp:lastModifiedBy>
  <cp:revision>2</cp:revision>
  <cp:lastPrinted>2016-08-30T11:57:00Z</cp:lastPrinted>
  <dcterms:created xsi:type="dcterms:W3CDTF">2016-09-20T13:04:00Z</dcterms:created>
  <dcterms:modified xsi:type="dcterms:W3CDTF">2016-09-20T13:04:00Z</dcterms:modified>
</cp:coreProperties>
</file>